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FA" w:rsidRDefault="007D5BFA" w:rsidP="007D5BFA">
      <w:pPr>
        <w:pStyle w:val="aff"/>
        <w:tabs>
          <w:tab w:val="left" w:pos="2055"/>
        </w:tabs>
        <w:ind w:left="3" w:firstLineChars="0" w:firstLine="0"/>
        <w:jc w:val="right"/>
        <w:rPr>
          <w:sz w:val="22"/>
          <w:szCs w:val="22"/>
        </w:rPr>
      </w:pPr>
      <w:r>
        <w:rPr>
          <w:sz w:val="22"/>
          <w:szCs w:val="22"/>
        </w:rPr>
        <w:t>201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年　　月　　日</w:t>
      </w:r>
    </w:p>
    <w:p w:rsidR="007D5BFA" w:rsidRPr="008D55BC" w:rsidRDefault="007D5BFA" w:rsidP="007D5BFA">
      <w:pPr>
        <w:ind w:left="241"/>
        <w:rPr>
          <w:rFonts w:ascii="小塚ゴシック Std H" w:eastAsia="小塚ゴシック Std H" w:hAnsi="小塚ゴシック Std H"/>
          <w:sz w:val="36"/>
          <w:lang w:eastAsia="ja-JP"/>
        </w:rPr>
      </w:pPr>
      <w:r>
        <w:rPr>
          <w:rFonts w:ascii="小塚ゴシック Std H" w:eastAsia="小塚ゴシック Std H" w:hAnsi="小塚ゴシック Std H" w:hint="eastAsia"/>
          <w:sz w:val="36"/>
          <w:lang w:eastAsia="ja-JP"/>
        </w:rPr>
        <w:t xml:space="preserve">『第９回日本パートナーシップ大賞』　</w:t>
      </w:r>
      <w:r>
        <w:rPr>
          <w:rFonts w:ascii="小塚ゴシック Std H" w:eastAsia="小塚ゴシック Std H" w:hAnsi="小塚ゴシック Std H" w:hint="eastAsia"/>
          <w:sz w:val="28"/>
          <w:szCs w:val="28"/>
          <w:lang w:eastAsia="ja-JP"/>
        </w:rPr>
        <w:t>協賛申し込み</w:t>
      </w:r>
    </w:p>
    <w:tbl>
      <w:tblPr>
        <w:tblW w:w="95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85"/>
        <w:gridCol w:w="3641"/>
        <w:gridCol w:w="3969"/>
      </w:tblGrid>
      <w:tr w:rsidR="007D5BFA" w:rsidTr="00335027">
        <w:trPr>
          <w:cantSplit/>
          <w:trHeight w:val="1011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A" w:rsidRDefault="007D5BFA" w:rsidP="00335027">
            <w:pPr>
              <w:widowControl w:val="0"/>
              <w:spacing w:line="480" w:lineRule="exact"/>
              <w:ind w:right="720"/>
              <w:jc w:val="center"/>
              <w:rPr>
                <w:rFonts w:ascii="ＭＳ Ｐゴシック" w:eastAsia="ＭＳ Ｐゴシック" w:hAnsi="ＭＳ Ｐゴシック"/>
                <w:kern w:val="2"/>
                <w:sz w:val="40"/>
                <w:szCs w:val="40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協賛金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　　　　　　　　口　　　　　　　　　　　　　　　円</w:t>
            </w:r>
          </w:p>
        </w:tc>
      </w:tr>
      <w:tr w:rsidR="007D5BFA" w:rsidTr="00335027">
        <w:trPr>
          <w:cantSplit/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/>
            <w:vAlign w:val="center"/>
            <w:hideMark/>
          </w:tcPr>
          <w:p w:rsidR="007D5BFA" w:rsidRPr="005B43EF" w:rsidRDefault="007D5BFA" w:rsidP="00335027">
            <w:pPr>
              <w:jc w:val="center"/>
              <w:rPr>
                <w:sz w:val="24"/>
                <w:szCs w:val="24"/>
                <w:lang w:eastAsia="ja-JP"/>
              </w:rPr>
            </w:pPr>
            <w:r w:rsidRPr="00064D50">
              <w:rPr>
                <w:rFonts w:hint="eastAsia"/>
                <w:spacing w:val="523"/>
                <w:sz w:val="24"/>
                <w:lang w:eastAsia="ja-JP"/>
              </w:rPr>
              <w:t>企業</w:t>
            </w:r>
            <w:r w:rsidRPr="00064D50">
              <w:rPr>
                <w:rFonts w:hint="eastAsia"/>
                <w:spacing w:val="2"/>
                <w:sz w:val="24"/>
                <w:lang w:eastAsia="ja-JP"/>
              </w:rPr>
              <w:t>名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FA" w:rsidRDefault="007D5BFA" w:rsidP="00335027">
            <w:pPr>
              <w:widowControl w:val="0"/>
              <w:jc w:val="both"/>
              <w:rPr>
                <w:kern w:val="2"/>
                <w:sz w:val="36"/>
                <w:szCs w:val="24"/>
                <w:lang w:eastAsia="ja-JP"/>
              </w:rPr>
            </w:pPr>
          </w:p>
        </w:tc>
      </w:tr>
      <w:tr w:rsidR="007D5BFA" w:rsidTr="00335027">
        <w:trPr>
          <w:cantSplit/>
          <w:trHeight w:hRule="exact" w:val="4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D5BFA" w:rsidRPr="005B43EF" w:rsidRDefault="007D5BFA" w:rsidP="00335027">
            <w:pPr>
              <w:jc w:val="center"/>
              <w:rPr>
                <w:spacing w:val="452"/>
                <w:sz w:val="24"/>
                <w:lang w:eastAsia="ja-JP"/>
              </w:rPr>
            </w:pPr>
            <w:r w:rsidRPr="00064D50">
              <w:rPr>
                <w:rFonts w:hint="eastAsia"/>
                <w:spacing w:val="18"/>
                <w:w w:val="75"/>
                <w:sz w:val="24"/>
                <w:lang w:eastAsia="ja-JP"/>
              </w:rPr>
              <w:t>（団体名・個人名</w:t>
            </w:r>
            <w:r w:rsidRPr="00064D50">
              <w:rPr>
                <w:rFonts w:hint="eastAsia"/>
                <w:spacing w:val="4"/>
                <w:w w:val="75"/>
                <w:sz w:val="24"/>
                <w:lang w:eastAsia="ja-JP"/>
              </w:rPr>
              <w:t>）</w:t>
            </w:r>
          </w:p>
        </w:tc>
        <w:tc>
          <w:tcPr>
            <w:tcW w:w="7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A" w:rsidRDefault="007D5BFA" w:rsidP="00335027">
            <w:pPr>
              <w:widowControl w:val="0"/>
              <w:jc w:val="both"/>
              <w:rPr>
                <w:kern w:val="2"/>
                <w:sz w:val="36"/>
                <w:szCs w:val="24"/>
                <w:lang w:eastAsia="ja-JP"/>
              </w:rPr>
            </w:pPr>
          </w:p>
        </w:tc>
      </w:tr>
      <w:tr w:rsidR="007D5BFA" w:rsidTr="00335027">
        <w:trPr>
          <w:cantSplit/>
          <w:trHeight w:val="6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D5BFA" w:rsidRDefault="007D5BFA" w:rsidP="0033502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064D50">
              <w:rPr>
                <w:rFonts w:hint="eastAsia"/>
                <w:spacing w:val="1286"/>
                <w:sz w:val="24"/>
              </w:rPr>
              <w:t>部</w:t>
            </w:r>
            <w:r w:rsidRPr="00064D50">
              <w:rPr>
                <w:rFonts w:hint="eastAsia"/>
                <w:sz w:val="24"/>
              </w:rPr>
              <w:t>署</w:t>
            </w:r>
            <w:proofErr w:type="spellEnd"/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A" w:rsidRDefault="007D5BFA" w:rsidP="00335027">
            <w:pPr>
              <w:widowControl w:val="0"/>
              <w:jc w:val="both"/>
              <w:rPr>
                <w:kern w:val="2"/>
                <w:sz w:val="36"/>
                <w:szCs w:val="24"/>
              </w:rPr>
            </w:pPr>
          </w:p>
        </w:tc>
      </w:tr>
      <w:tr w:rsidR="007D5BFA" w:rsidTr="00335027">
        <w:trPr>
          <w:cantSplit/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D5BFA" w:rsidRDefault="007D5BFA" w:rsidP="0033502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064D50">
              <w:rPr>
                <w:rFonts w:hint="eastAsia"/>
                <w:spacing w:val="141"/>
                <w:sz w:val="24"/>
              </w:rPr>
              <w:t>ご担当者</w:t>
            </w:r>
            <w:proofErr w:type="spellEnd"/>
            <w:r w:rsidRPr="00064D50">
              <w:rPr>
                <w:rFonts w:hint="eastAsia"/>
                <w:spacing w:val="3"/>
                <w:sz w:val="24"/>
                <w:lang w:eastAsia="ja-JP"/>
              </w:rPr>
              <w:t>名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A" w:rsidRDefault="007D5BFA" w:rsidP="00335027">
            <w:pPr>
              <w:widowControl w:val="0"/>
              <w:jc w:val="both"/>
              <w:rPr>
                <w:kern w:val="2"/>
                <w:sz w:val="36"/>
                <w:szCs w:val="24"/>
              </w:rPr>
            </w:pPr>
          </w:p>
        </w:tc>
      </w:tr>
      <w:tr w:rsidR="007D5BFA" w:rsidTr="00335027">
        <w:trPr>
          <w:cantSplit/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D5BFA" w:rsidRDefault="007D5BFA" w:rsidP="00335027">
            <w:pPr>
              <w:widowControl w:val="0"/>
              <w:jc w:val="center"/>
              <w:rPr>
                <w:spacing w:val="45"/>
                <w:sz w:val="24"/>
                <w:szCs w:val="24"/>
              </w:rPr>
            </w:pPr>
            <w:proofErr w:type="spellStart"/>
            <w:r w:rsidRPr="00064D50">
              <w:rPr>
                <w:rFonts w:hint="eastAsia"/>
                <w:spacing w:val="523"/>
                <w:sz w:val="24"/>
              </w:rPr>
              <w:t>所在</w:t>
            </w:r>
            <w:r w:rsidRPr="00064D50">
              <w:rPr>
                <w:rFonts w:hint="eastAsia"/>
                <w:spacing w:val="2"/>
                <w:sz w:val="24"/>
              </w:rPr>
              <w:t>地</w:t>
            </w:r>
            <w:proofErr w:type="spellEnd"/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A" w:rsidRDefault="007D5BFA" w:rsidP="003350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7D5BFA" w:rsidRDefault="007D5BFA" w:rsidP="00335027">
            <w:pPr>
              <w:widowControl w:val="0"/>
              <w:jc w:val="both"/>
              <w:rPr>
                <w:kern w:val="2"/>
                <w:sz w:val="36"/>
                <w:szCs w:val="24"/>
              </w:rPr>
            </w:pPr>
          </w:p>
        </w:tc>
      </w:tr>
      <w:tr w:rsidR="007D5BFA" w:rsidTr="00335027">
        <w:trPr>
          <w:cantSplit/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D5BFA" w:rsidRDefault="007D5BFA" w:rsidP="00335027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064D50">
              <w:rPr>
                <w:rFonts w:hint="eastAsia"/>
                <w:spacing w:val="523"/>
                <w:sz w:val="24"/>
              </w:rPr>
              <w:t>連絡</w:t>
            </w:r>
            <w:r w:rsidRPr="00064D50">
              <w:rPr>
                <w:rFonts w:hint="eastAsia"/>
                <w:spacing w:val="2"/>
                <w:sz w:val="24"/>
              </w:rPr>
              <w:t>先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FA" w:rsidRDefault="007D5BFA" w:rsidP="00335027">
            <w:r>
              <w:t xml:space="preserve">TEL </w:t>
            </w:r>
          </w:p>
          <w:p w:rsidR="007D5BFA" w:rsidRDefault="007D5BFA" w:rsidP="00335027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A" w:rsidRDefault="007D5BFA" w:rsidP="00335027"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Ｅ</w:t>
            </w:r>
            <w:r>
              <w:t>-mail</w:t>
            </w:r>
          </w:p>
        </w:tc>
      </w:tr>
      <w:tr w:rsidR="007D5BFA" w:rsidTr="00335027">
        <w:trPr>
          <w:cantSplit/>
          <w:trHeight w:val="1205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A" w:rsidRDefault="007D5BFA" w:rsidP="007D5BFA">
            <w:pPr>
              <w:widowControl w:val="0"/>
              <w:ind w:firstLineChars="100" w:firstLine="223"/>
              <w:jc w:val="both"/>
              <w:rPr>
                <w:kern w:val="2"/>
                <w:sz w:val="24"/>
                <w:szCs w:val="24"/>
                <w:lang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eastAsia="ja-JP"/>
              </w:rPr>
              <w:t>＊</w:t>
            </w:r>
            <w:r w:rsidRPr="00747D7F">
              <w:rPr>
                <w:rFonts w:hint="eastAsia"/>
                <w:kern w:val="2"/>
                <w:sz w:val="24"/>
                <w:szCs w:val="24"/>
                <w:lang w:eastAsia="ja-JP"/>
              </w:rPr>
              <w:t>プログラム・チラシ、事例集</w:t>
            </w:r>
            <w:r>
              <w:rPr>
                <w:rFonts w:hint="eastAsia"/>
                <w:kern w:val="2"/>
                <w:sz w:val="24"/>
                <w:szCs w:val="24"/>
                <w:lang w:eastAsia="ja-JP"/>
              </w:rPr>
              <w:t>への御社名（ご芳名）掲載の可否</w:t>
            </w:r>
          </w:p>
          <w:p w:rsidR="007D5BFA" w:rsidRPr="00747D7F" w:rsidRDefault="007D5BFA" w:rsidP="007D5BFA">
            <w:pPr>
              <w:widowControl w:val="0"/>
              <w:numPr>
                <w:ilvl w:val="0"/>
                <w:numId w:val="2"/>
              </w:numPr>
              <w:jc w:val="both"/>
              <w:rPr>
                <w:kern w:val="2"/>
                <w:sz w:val="24"/>
                <w:szCs w:val="24"/>
                <w:lang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eastAsia="ja-JP"/>
              </w:rPr>
              <w:t xml:space="preserve">　掲載を希望します　　　　　　　□　希望しません</w:t>
            </w:r>
          </w:p>
        </w:tc>
      </w:tr>
      <w:tr w:rsidR="007D5BFA" w:rsidTr="00335027">
        <w:trPr>
          <w:cantSplit/>
          <w:trHeight w:val="1291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A" w:rsidRDefault="007D5BFA" w:rsidP="00335027">
            <w:pPr>
              <w:widowControl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proofErr w:type="spellStart"/>
            <w:r>
              <w:rPr>
                <w:rFonts w:hint="eastAsia"/>
                <w:sz w:val="24"/>
              </w:rPr>
              <w:t>連絡事項</w:t>
            </w:r>
            <w:proofErr w:type="spellEnd"/>
            <w:r>
              <w:rPr>
                <w:rFonts w:hint="eastAsia"/>
                <w:sz w:val="24"/>
              </w:rPr>
              <w:t>＞</w:t>
            </w:r>
          </w:p>
        </w:tc>
      </w:tr>
      <w:tr w:rsidR="007D5BFA" w:rsidTr="00335027">
        <w:trPr>
          <w:cantSplit/>
          <w:trHeight w:val="2310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A" w:rsidRDefault="007D5BFA" w:rsidP="00335027">
            <w:pPr>
              <w:spacing w:line="320" w:lineRule="exact"/>
              <w:jc w:val="center"/>
              <w:rPr>
                <w:rFonts w:eastAsia="ＭＳ ゴシック"/>
                <w:b/>
                <w:bCs/>
                <w:sz w:val="28"/>
                <w:szCs w:val="24"/>
                <w:u w:val="single"/>
                <w:lang w:eastAsia="ja-JP"/>
              </w:rPr>
            </w:pPr>
            <w:r>
              <w:rPr>
                <w:rFonts w:eastAsia="ＭＳ ゴシック" w:hint="eastAsia"/>
                <w:b/>
                <w:bCs/>
                <w:sz w:val="28"/>
                <w:u w:val="single"/>
                <w:lang w:eastAsia="ja-JP"/>
              </w:rPr>
              <w:t>協賛金振込先のご案内</w:t>
            </w:r>
          </w:p>
          <w:p w:rsidR="007D5BFA" w:rsidRDefault="007D5BFA" w:rsidP="00335027">
            <w:pPr>
              <w:spacing w:line="320" w:lineRule="exact"/>
              <w:rPr>
                <w:rFonts w:eastAsia="ＭＳ ゴシック"/>
                <w:sz w:val="21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三菱東京ＵＦＪ銀行　今池支店　普通　１３９６５１４</w:t>
            </w:r>
          </w:p>
          <w:p w:rsidR="007D5BFA" w:rsidRDefault="007D5BFA" w:rsidP="007D5BFA">
            <w:pPr>
              <w:spacing w:line="320" w:lineRule="exact"/>
              <w:ind w:firstLineChars="500" w:firstLine="1016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口座名義：パートナーシップ・サポートセンター</w:t>
            </w:r>
          </w:p>
          <w:p w:rsidR="007D5BFA" w:rsidRDefault="007D5BFA" w:rsidP="00335027">
            <w:pPr>
              <w:spacing w:line="320" w:lineRule="exact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名古屋銀行　今池支店　　　　　普通　３２８９９９４</w:t>
            </w:r>
          </w:p>
          <w:p w:rsidR="007D5BFA" w:rsidRDefault="007D5BFA" w:rsidP="007D5BFA">
            <w:pPr>
              <w:widowControl w:val="0"/>
              <w:spacing w:line="320" w:lineRule="exact"/>
              <w:ind w:firstLineChars="500" w:firstLine="1016"/>
              <w:jc w:val="both"/>
              <w:rPr>
                <w:sz w:val="36"/>
                <w:szCs w:val="24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口座名義：パートナーシップ・サポートセンター</w:t>
            </w:r>
          </w:p>
        </w:tc>
      </w:tr>
    </w:tbl>
    <w:p w:rsidR="007D5BFA" w:rsidRDefault="007D5BFA" w:rsidP="007D5BFA">
      <w:pPr>
        <w:spacing w:line="280" w:lineRule="exact"/>
        <w:rPr>
          <w:sz w:val="24"/>
          <w:lang w:eastAsia="ja-JP"/>
        </w:rPr>
      </w:pPr>
    </w:p>
    <w:p w:rsidR="007D5BFA" w:rsidRDefault="007D5BFA" w:rsidP="007D5BFA">
      <w:pPr>
        <w:spacing w:line="280" w:lineRule="exac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お問合わせ・連絡先：</w:t>
      </w:r>
    </w:p>
    <w:p w:rsidR="007D5BFA" w:rsidRDefault="007D5BFA" w:rsidP="007D5BFA">
      <w:pPr>
        <w:spacing w:line="280" w:lineRule="exact"/>
        <w:rPr>
          <w:sz w:val="24"/>
          <w:u w:val="single"/>
          <w:lang w:eastAsia="ja-JP"/>
        </w:rPr>
      </w:pPr>
      <w:r>
        <w:rPr>
          <w:rFonts w:hint="eastAsia"/>
          <w:sz w:val="24"/>
          <w:u w:val="single"/>
          <w:lang w:eastAsia="ja-JP"/>
        </w:rPr>
        <w:t>特定非営利活動法人</w:t>
      </w:r>
      <w:r>
        <w:rPr>
          <w:sz w:val="24"/>
          <w:u w:val="single"/>
          <w:lang w:eastAsia="ja-JP"/>
        </w:rPr>
        <w:t xml:space="preserve"> </w:t>
      </w:r>
      <w:r>
        <w:rPr>
          <w:rFonts w:hint="eastAsia"/>
          <w:sz w:val="24"/>
          <w:u w:val="single"/>
          <w:lang w:eastAsia="ja-JP"/>
        </w:rPr>
        <w:t>パートナーシップ・サポートセンター（</w:t>
      </w:r>
      <w:r>
        <w:rPr>
          <w:sz w:val="24"/>
          <w:u w:val="single"/>
          <w:lang w:eastAsia="ja-JP"/>
        </w:rPr>
        <w:t>PSC</w:t>
      </w:r>
      <w:r>
        <w:rPr>
          <w:rFonts w:hint="eastAsia"/>
          <w:sz w:val="24"/>
          <w:u w:val="single"/>
          <w:lang w:eastAsia="ja-JP"/>
        </w:rPr>
        <w:t>）</w:t>
      </w:r>
    </w:p>
    <w:p w:rsidR="007D5BFA" w:rsidRPr="002927A4" w:rsidRDefault="007D5BFA" w:rsidP="007D5BFA">
      <w:pPr>
        <w:spacing w:line="220" w:lineRule="exact"/>
        <w:ind w:firstLineChars="966" w:firstLine="1963"/>
        <w:rPr>
          <w:lang w:eastAsia="ja-JP"/>
        </w:rPr>
      </w:pPr>
      <w:r w:rsidRPr="002927A4">
        <w:rPr>
          <w:rFonts w:hint="eastAsia"/>
          <w:lang w:eastAsia="ja-JP"/>
        </w:rPr>
        <w:t>〒</w:t>
      </w:r>
      <w:r w:rsidRPr="002927A4">
        <w:rPr>
          <w:lang w:eastAsia="ja-JP"/>
        </w:rPr>
        <w:t>464-0067</w:t>
      </w:r>
      <w:r w:rsidRPr="002927A4">
        <w:rPr>
          <w:rFonts w:hint="eastAsia"/>
          <w:lang w:eastAsia="ja-JP"/>
        </w:rPr>
        <w:t xml:space="preserve">　名古屋市千種区池下</w:t>
      </w:r>
      <w:r w:rsidRPr="002927A4">
        <w:rPr>
          <w:lang w:eastAsia="ja-JP"/>
        </w:rPr>
        <w:t>1-11-21</w:t>
      </w:r>
      <w:r w:rsidRPr="002927A4">
        <w:rPr>
          <w:rFonts w:hint="eastAsia"/>
          <w:lang w:eastAsia="ja-JP"/>
        </w:rPr>
        <w:t xml:space="preserve">　サンコート池下</w:t>
      </w:r>
      <w:r w:rsidRPr="002927A4">
        <w:rPr>
          <w:lang w:eastAsia="ja-JP"/>
        </w:rPr>
        <w:t>4</w:t>
      </w:r>
      <w:r w:rsidRPr="002927A4">
        <w:rPr>
          <w:rFonts w:hint="eastAsia"/>
          <w:lang w:eastAsia="ja-JP"/>
        </w:rPr>
        <w:t>階</w:t>
      </w:r>
    </w:p>
    <w:p w:rsidR="007D5BFA" w:rsidRDefault="007D5BFA" w:rsidP="007D5BFA">
      <w:pPr>
        <w:spacing w:line="220" w:lineRule="exact"/>
        <w:ind w:firstLineChars="1063" w:firstLine="1947"/>
        <w:rPr>
          <w:rFonts w:eastAsia="ＭＳ ゴシック"/>
          <w:sz w:val="20"/>
          <w:szCs w:val="20"/>
          <w:lang w:eastAsia="ja-JP"/>
        </w:rPr>
      </w:pPr>
      <w:r w:rsidRPr="002927A4">
        <w:rPr>
          <w:rFonts w:eastAsia="ＭＳ ゴシック"/>
          <w:sz w:val="20"/>
          <w:szCs w:val="20"/>
        </w:rPr>
        <w:t>TEL</w:t>
      </w:r>
      <w:r w:rsidRPr="002927A4">
        <w:rPr>
          <w:rFonts w:eastAsia="ＭＳ ゴシック" w:hint="eastAsia"/>
          <w:sz w:val="20"/>
          <w:szCs w:val="20"/>
        </w:rPr>
        <w:t xml:space="preserve">　</w:t>
      </w:r>
      <w:r w:rsidRPr="00CF2804">
        <w:rPr>
          <w:rFonts w:ascii="ＭＳ 明朝" w:hAnsi="ＭＳ 明朝" w:hint="eastAsia"/>
          <w:sz w:val="20"/>
          <w:szCs w:val="20"/>
        </w:rPr>
        <w:t>０５２－７６２－０４０１</w:t>
      </w:r>
      <w:r w:rsidRPr="002927A4">
        <w:rPr>
          <w:rFonts w:eastAsia="ＭＳ ゴシック" w:hint="eastAsia"/>
          <w:sz w:val="20"/>
          <w:szCs w:val="20"/>
        </w:rPr>
        <w:t xml:space="preserve">　　</w:t>
      </w:r>
      <w:r w:rsidRPr="002927A4">
        <w:rPr>
          <w:rFonts w:eastAsia="ＭＳ ゴシック"/>
          <w:sz w:val="20"/>
          <w:szCs w:val="20"/>
        </w:rPr>
        <w:t>FAX</w:t>
      </w:r>
      <w:r w:rsidRPr="002927A4">
        <w:rPr>
          <w:rFonts w:eastAsia="ＭＳ ゴシック" w:hint="eastAsia"/>
          <w:sz w:val="20"/>
          <w:szCs w:val="20"/>
        </w:rPr>
        <w:t xml:space="preserve">　</w:t>
      </w:r>
      <w:r w:rsidRPr="00CF2804">
        <w:rPr>
          <w:rFonts w:ascii="ＭＳ 明朝" w:hAnsi="ＭＳ 明朝" w:hint="eastAsia"/>
          <w:sz w:val="20"/>
          <w:szCs w:val="20"/>
        </w:rPr>
        <w:t>０５２－７６２－０４０７</w:t>
      </w:r>
    </w:p>
    <w:p w:rsidR="007D5BFA" w:rsidRDefault="007D5BFA" w:rsidP="007D5BFA">
      <w:pPr>
        <w:spacing w:line="220" w:lineRule="exact"/>
        <w:ind w:firstLineChars="1063" w:firstLine="1947"/>
        <w:rPr>
          <w:rFonts w:eastAsia="ＭＳ ゴシック"/>
          <w:sz w:val="20"/>
          <w:szCs w:val="20"/>
        </w:rPr>
      </w:pPr>
      <w:r w:rsidRPr="002927A4">
        <w:rPr>
          <w:rFonts w:eastAsia="ＭＳ ゴシック"/>
          <w:sz w:val="20"/>
          <w:szCs w:val="20"/>
        </w:rPr>
        <w:t>E-Mail</w:t>
      </w:r>
      <w:r w:rsidRPr="002927A4">
        <w:rPr>
          <w:rFonts w:eastAsia="ＭＳ ゴシック" w:hint="eastAsia"/>
          <w:sz w:val="20"/>
          <w:szCs w:val="20"/>
        </w:rPr>
        <w:t xml:space="preserve">　</w:t>
      </w:r>
      <w:r w:rsidRPr="00610254">
        <w:rPr>
          <w:sz w:val="20"/>
          <w:szCs w:val="20"/>
        </w:rPr>
        <w:t>info@psc.or.jp</w:t>
      </w:r>
      <w:r w:rsidRPr="002927A4">
        <w:rPr>
          <w:rFonts w:eastAsia="ＭＳ ゴシック" w:hint="eastAsia"/>
          <w:sz w:val="20"/>
          <w:szCs w:val="20"/>
        </w:rPr>
        <w:t xml:space="preserve">　　</w:t>
      </w:r>
    </w:p>
    <w:p w:rsidR="007D5BFA" w:rsidRPr="007D5BFA" w:rsidRDefault="007D5BFA" w:rsidP="007D5BFA">
      <w:pPr>
        <w:spacing w:line="220" w:lineRule="exact"/>
        <w:ind w:firstLineChars="1063" w:firstLine="1947"/>
        <w:rPr>
          <w:rStyle w:val="BoldTextChar"/>
          <w:rFonts w:ascii="MS UI Gothic" w:eastAsia="MS UI Gothic" w:hAnsi="MS UI Gothic" w:cs="Times New Roman"/>
          <w:b w:val="0"/>
          <w:sz w:val="20"/>
          <w:szCs w:val="20"/>
          <w:lang w:eastAsia="ja-JP"/>
        </w:rPr>
      </w:pPr>
      <w:proofErr w:type="spellStart"/>
      <w:r w:rsidRPr="002927A4">
        <w:rPr>
          <w:rFonts w:eastAsia="ＭＳ ゴシック"/>
          <w:sz w:val="20"/>
          <w:szCs w:val="20"/>
        </w:rPr>
        <w:t>URL</w:t>
      </w:r>
      <w:r w:rsidRPr="002927A4">
        <w:rPr>
          <w:rFonts w:eastAsia="ＭＳ ゴシック" w:hint="eastAsia"/>
          <w:sz w:val="20"/>
          <w:szCs w:val="20"/>
        </w:rPr>
        <w:t>：</w:t>
      </w:r>
      <w:r w:rsidRPr="00CF2804">
        <w:rPr>
          <w:rFonts w:eastAsia="MS UI Gothic"/>
          <w:sz w:val="20"/>
          <w:szCs w:val="20"/>
        </w:rPr>
        <w:t>http</w:t>
      </w:r>
      <w:proofErr w:type="spellEnd"/>
      <w:r w:rsidRPr="00CF2804">
        <w:rPr>
          <w:rFonts w:eastAsia="MS UI Gothic"/>
          <w:sz w:val="20"/>
          <w:szCs w:val="20"/>
        </w:rPr>
        <w:t>://www.psc.or.jp</w:t>
      </w:r>
      <w:r>
        <w:rPr>
          <w:rFonts w:ascii="MS UI Gothic" w:eastAsia="MS UI Gothic" w:hAnsi="MS UI Gothic" w:hint="eastAsia"/>
          <w:sz w:val="20"/>
          <w:szCs w:val="20"/>
          <w:lang w:eastAsia="ja-JP"/>
        </w:rPr>
        <w:t xml:space="preserve">　(過去の「パートナーシップ大賞」受賞事業がご覧いただけます)</w:t>
      </w:r>
    </w:p>
    <w:sectPr w:rsidR="007D5BFA" w:rsidRPr="007D5BFA" w:rsidSect="007D5BFA">
      <w:headerReference w:type="even" r:id="rId8"/>
      <w:pgSz w:w="11907" w:h="16840" w:code="9"/>
      <w:pgMar w:top="1134" w:right="1077" w:bottom="851" w:left="1077" w:header="227" w:footer="510" w:gutter="0"/>
      <w:cols w:space="425"/>
      <w:titlePg/>
      <w:docGrid w:type="linesAndChars" w:linePitch="299" w:charSpace="-3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2A" w:rsidRDefault="005B312A">
      <w:r>
        <w:separator/>
      </w:r>
    </w:p>
    <w:p w:rsidR="005B312A" w:rsidRDefault="005B312A"/>
  </w:endnote>
  <w:endnote w:type="continuationSeparator" w:id="0">
    <w:p w:rsidR="005B312A" w:rsidRDefault="005B312A">
      <w:r>
        <w:continuationSeparator/>
      </w:r>
    </w:p>
    <w:p w:rsidR="005B312A" w:rsidRDefault="005B31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小塚ゴシック Std H">
    <w:altName w:val="ＭＳ ゴシック"/>
    <w:panose1 w:val="00000000000000000000"/>
    <w:charset w:val="80"/>
    <w:family w:val="swiss"/>
    <w:notTrueType/>
    <w:pitch w:val="variable"/>
    <w:sig w:usb0="00000000" w:usb1="6AC7FCF8" w:usb2="00000012" w:usb3="00000000" w:csb0="00020005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2A" w:rsidRDefault="005B312A">
      <w:r>
        <w:separator/>
      </w:r>
    </w:p>
    <w:p w:rsidR="005B312A" w:rsidRDefault="005B312A"/>
  </w:footnote>
  <w:footnote w:type="continuationSeparator" w:id="0">
    <w:p w:rsidR="005B312A" w:rsidRDefault="005B312A">
      <w:r>
        <w:continuationSeparator/>
      </w:r>
    </w:p>
    <w:p w:rsidR="005B312A" w:rsidRDefault="005B31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B1" w:rsidRDefault="002875B1">
    <w:pPr>
      <w:pStyle w:val="a3"/>
    </w:pPr>
  </w:p>
  <w:p w:rsidR="002875B1" w:rsidRDefault="002875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A0F"/>
    <w:multiLevelType w:val="hybridMultilevel"/>
    <w:tmpl w:val="2966B922"/>
    <w:lvl w:ilvl="0" w:tplc="0409000F">
      <w:start w:val="1"/>
      <w:numFmt w:val="decimal"/>
      <w:lvlText w:val="%1."/>
      <w:lvlJc w:val="left"/>
      <w:pPr>
        <w:ind w:left="77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0" w:hanging="420"/>
      </w:pPr>
      <w:rPr>
        <w:rFonts w:cs="Times New Roman"/>
      </w:rPr>
    </w:lvl>
  </w:abstractNum>
  <w:abstractNum w:abstractNumId="1">
    <w:nsid w:val="61832FA4"/>
    <w:multiLevelType w:val="hybridMultilevel"/>
    <w:tmpl w:val="B27CB6FC"/>
    <w:lvl w:ilvl="0" w:tplc="F05217F0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attachedTemplate r:id="rId1"/>
  <w:stylePaneFormatFilter w:val="3F01"/>
  <w:doNotTrackMoves/>
  <w:defaultTabStop w:val="720"/>
  <w:drawingGridHorizontalSpacing w:val="203"/>
  <w:drawingGridVerticalSpacing w:val="299"/>
  <w:noPunctuationKerning/>
  <w:characterSpacingControl w:val="doNotCompress"/>
  <w:savePreviewPicture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C0"/>
    <w:rsid w:val="00003957"/>
    <w:rsid w:val="00050C48"/>
    <w:rsid w:val="00064D50"/>
    <w:rsid w:val="00070961"/>
    <w:rsid w:val="000750D2"/>
    <w:rsid w:val="00097BAC"/>
    <w:rsid w:val="000D635A"/>
    <w:rsid w:val="000E1F5D"/>
    <w:rsid w:val="000E3707"/>
    <w:rsid w:val="000E50FA"/>
    <w:rsid w:val="00106DED"/>
    <w:rsid w:val="0012419D"/>
    <w:rsid w:val="001254CB"/>
    <w:rsid w:val="00131296"/>
    <w:rsid w:val="00144F8E"/>
    <w:rsid w:val="0016244B"/>
    <w:rsid w:val="00176364"/>
    <w:rsid w:val="00193710"/>
    <w:rsid w:val="001B3EB4"/>
    <w:rsid w:val="001C7D65"/>
    <w:rsid w:val="00214E63"/>
    <w:rsid w:val="0022205D"/>
    <w:rsid w:val="0024482F"/>
    <w:rsid w:val="00252354"/>
    <w:rsid w:val="0027329A"/>
    <w:rsid w:val="00277672"/>
    <w:rsid w:val="002875B1"/>
    <w:rsid w:val="002B155E"/>
    <w:rsid w:val="002B6523"/>
    <w:rsid w:val="002B755E"/>
    <w:rsid w:val="002C03D9"/>
    <w:rsid w:val="00312F33"/>
    <w:rsid w:val="00313534"/>
    <w:rsid w:val="00317BF0"/>
    <w:rsid w:val="00335027"/>
    <w:rsid w:val="00341D84"/>
    <w:rsid w:val="00346742"/>
    <w:rsid w:val="00366AC6"/>
    <w:rsid w:val="00394EF6"/>
    <w:rsid w:val="003B4BAF"/>
    <w:rsid w:val="003C1535"/>
    <w:rsid w:val="003C33C1"/>
    <w:rsid w:val="003F4A82"/>
    <w:rsid w:val="0041725F"/>
    <w:rsid w:val="00420A8D"/>
    <w:rsid w:val="004261AE"/>
    <w:rsid w:val="004270AA"/>
    <w:rsid w:val="00455A85"/>
    <w:rsid w:val="00471A8B"/>
    <w:rsid w:val="00471AC3"/>
    <w:rsid w:val="00483C21"/>
    <w:rsid w:val="0049479E"/>
    <w:rsid w:val="00496A13"/>
    <w:rsid w:val="004A446D"/>
    <w:rsid w:val="004B7D71"/>
    <w:rsid w:val="00501AAA"/>
    <w:rsid w:val="00532316"/>
    <w:rsid w:val="00537864"/>
    <w:rsid w:val="00544493"/>
    <w:rsid w:val="00546703"/>
    <w:rsid w:val="005655E8"/>
    <w:rsid w:val="005657A0"/>
    <w:rsid w:val="00576D4E"/>
    <w:rsid w:val="005A19DD"/>
    <w:rsid w:val="005A737D"/>
    <w:rsid w:val="005B133F"/>
    <w:rsid w:val="005B312A"/>
    <w:rsid w:val="005C425D"/>
    <w:rsid w:val="005D3B51"/>
    <w:rsid w:val="005E0A4A"/>
    <w:rsid w:val="005F16F1"/>
    <w:rsid w:val="00602131"/>
    <w:rsid w:val="006048F5"/>
    <w:rsid w:val="00610254"/>
    <w:rsid w:val="00610F3F"/>
    <w:rsid w:val="00652748"/>
    <w:rsid w:val="006632AA"/>
    <w:rsid w:val="00670F82"/>
    <w:rsid w:val="006B1C9A"/>
    <w:rsid w:val="006E50C5"/>
    <w:rsid w:val="006F540A"/>
    <w:rsid w:val="00710857"/>
    <w:rsid w:val="00712D8E"/>
    <w:rsid w:val="00752C21"/>
    <w:rsid w:val="00754ED6"/>
    <w:rsid w:val="00756546"/>
    <w:rsid w:val="00762940"/>
    <w:rsid w:val="00772A16"/>
    <w:rsid w:val="007A72FF"/>
    <w:rsid w:val="007B4917"/>
    <w:rsid w:val="007C621C"/>
    <w:rsid w:val="007D3904"/>
    <w:rsid w:val="007D5BFA"/>
    <w:rsid w:val="007E56A2"/>
    <w:rsid w:val="00820A61"/>
    <w:rsid w:val="00847729"/>
    <w:rsid w:val="008663FA"/>
    <w:rsid w:val="008830F2"/>
    <w:rsid w:val="00891D6B"/>
    <w:rsid w:val="008B764F"/>
    <w:rsid w:val="008C0840"/>
    <w:rsid w:val="0090535C"/>
    <w:rsid w:val="00964E6B"/>
    <w:rsid w:val="00970C97"/>
    <w:rsid w:val="00976A97"/>
    <w:rsid w:val="00996569"/>
    <w:rsid w:val="009B2A82"/>
    <w:rsid w:val="009B660D"/>
    <w:rsid w:val="009C2088"/>
    <w:rsid w:val="009E15AF"/>
    <w:rsid w:val="00A34768"/>
    <w:rsid w:val="00A6105D"/>
    <w:rsid w:val="00AB794A"/>
    <w:rsid w:val="00AC2992"/>
    <w:rsid w:val="00AC5E34"/>
    <w:rsid w:val="00AF5F04"/>
    <w:rsid w:val="00B353FE"/>
    <w:rsid w:val="00B5178F"/>
    <w:rsid w:val="00B5370E"/>
    <w:rsid w:val="00B75ABA"/>
    <w:rsid w:val="00B75D24"/>
    <w:rsid w:val="00B867D7"/>
    <w:rsid w:val="00BA6AF5"/>
    <w:rsid w:val="00BB4649"/>
    <w:rsid w:val="00BC08ED"/>
    <w:rsid w:val="00BF33E6"/>
    <w:rsid w:val="00C275B6"/>
    <w:rsid w:val="00C477FE"/>
    <w:rsid w:val="00C66C4C"/>
    <w:rsid w:val="00C8036F"/>
    <w:rsid w:val="00CA5621"/>
    <w:rsid w:val="00CA7D7B"/>
    <w:rsid w:val="00CD39F4"/>
    <w:rsid w:val="00CE5068"/>
    <w:rsid w:val="00CE7B4A"/>
    <w:rsid w:val="00D01BB8"/>
    <w:rsid w:val="00D7038E"/>
    <w:rsid w:val="00D9163D"/>
    <w:rsid w:val="00D91DC4"/>
    <w:rsid w:val="00D95F35"/>
    <w:rsid w:val="00DA1196"/>
    <w:rsid w:val="00DB48CC"/>
    <w:rsid w:val="00DE18B1"/>
    <w:rsid w:val="00DE4D59"/>
    <w:rsid w:val="00E005DE"/>
    <w:rsid w:val="00E05A12"/>
    <w:rsid w:val="00E4485D"/>
    <w:rsid w:val="00E538ED"/>
    <w:rsid w:val="00E62E21"/>
    <w:rsid w:val="00E70260"/>
    <w:rsid w:val="00E80142"/>
    <w:rsid w:val="00EB4651"/>
    <w:rsid w:val="00EE188B"/>
    <w:rsid w:val="00EF0AFB"/>
    <w:rsid w:val="00EF2904"/>
    <w:rsid w:val="00F23C9E"/>
    <w:rsid w:val="00F318B6"/>
    <w:rsid w:val="00F41C03"/>
    <w:rsid w:val="00F750FE"/>
    <w:rsid w:val="00F9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  <o:rules v:ext="edit">
        <o:r id="V:Rule1" type="callout" idref="#_x0000_s1055"/>
        <o:r id="V:Rule3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C29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C2992"/>
    <w:pPr>
      <w:spacing w:before="480" w:after="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2992"/>
    <w:pPr>
      <w:spacing w:before="200" w:after="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992"/>
    <w:pPr>
      <w:spacing w:before="200" w:after="0" w:line="271" w:lineRule="auto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AC2992"/>
    <w:pPr>
      <w:spacing w:before="200" w:after="0"/>
      <w:outlineLvl w:val="3"/>
    </w:pPr>
    <w:rPr>
      <w:rFonts w:ascii="Arial" w:eastAsia="ＭＳ ゴシック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C2992"/>
    <w:pPr>
      <w:spacing w:before="200" w:after="0"/>
      <w:outlineLvl w:val="4"/>
    </w:pPr>
    <w:rPr>
      <w:rFonts w:ascii="Arial" w:eastAsia="ＭＳ ゴシック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AC2992"/>
    <w:pPr>
      <w:spacing w:after="0" w:line="271" w:lineRule="auto"/>
      <w:outlineLvl w:val="5"/>
    </w:pPr>
    <w:rPr>
      <w:rFonts w:ascii="Arial" w:eastAsia="ＭＳ ゴシック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AC2992"/>
    <w:pPr>
      <w:spacing w:after="0"/>
      <w:outlineLvl w:val="6"/>
    </w:pPr>
    <w:rPr>
      <w:rFonts w:ascii="Arial" w:eastAsia="ＭＳ ゴシック" w:hAnsi="Arial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AC2992"/>
    <w:pPr>
      <w:spacing w:after="0"/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C2992"/>
    <w:pPr>
      <w:spacing w:after="0"/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C2992"/>
    <w:rPr>
      <w:rFonts w:ascii="Arial" w:eastAsia="ＭＳ ゴシック" w:hAnsi="Arial" w:cs="Times New Roman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9"/>
    <w:locked/>
    <w:rsid w:val="00AC2992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AC2992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basedOn w:val="a0"/>
    <w:link w:val="4"/>
    <w:uiPriority w:val="99"/>
    <w:semiHidden/>
    <w:locked/>
    <w:rsid w:val="00AC2992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basedOn w:val="a0"/>
    <w:link w:val="5"/>
    <w:uiPriority w:val="99"/>
    <w:semiHidden/>
    <w:locked/>
    <w:rsid w:val="00AC2992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0"/>
    <w:link w:val="6"/>
    <w:uiPriority w:val="99"/>
    <w:semiHidden/>
    <w:locked/>
    <w:rsid w:val="00AC2992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0"/>
    <w:link w:val="7"/>
    <w:uiPriority w:val="99"/>
    <w:semiHidden/>
    <w:locked/>
    <w:rsid w:val="00AC2992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0"/>
    <w:link w:val="8"/>
    <w:uiPriority w:val="99"/>
    <w:semiHidden/>
    <w:locked/>
    <w:rsid w:val="00AC2992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AC2992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3">
    <w:name w:val="header"/>
    <w:basedOn w:val="a"/>
    <w:link w:val="a4"/>
    <w:uiPriority w:val="99"/>
    <w:rsid w:val="00E62E21"/>
    <w:pPr>
      <w:tabs>
        <w:tab w:val="right" w:pos="9360"/>
      </w:tabs>
    </w:pPr>
    <w:rPr>
      <w:b/>
      <w:caps/>
      <w:color w:val="2A5A78"/>
    </w:rPr>
  </w:style>
  <w:style w:type="character" w:customStyle="1" w:styleId="a4">
    <w:name w:val="ヘッダー (文字)"/>
    <w:basedOn w:val="a0"/>
    <w:link w:val="a3"/>
    <w:uiPriority w:val="99"/>
    <w:locked/>
    <w:rsid w:val="002C03D9"/>
    <w:rPr>
      <w:rFonts w:ascii="Century Gothic" w:eastAsia="ＭＳ Ｐゴシック" w:hAnsi="Century Gothic" w:cs="Century Gothic"/>
      <w:b/>
      <w:caps/>
      <w:color w:val="2A5A78"/>
      <w:spacing w:val="-5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E62E21"/>
    <w:pPr>
      <w:tabs>
        <w:tab w:val="right" w:pos="9360"/>
      </w:tabs>
    </w:pPr>
    <w:rPr>
      <w:b/>
      <w:caps/>
      <w:color w:val="2A5A78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632AA"/>
    <w:rPr>
      <w:rFonts w:cs="Times New Roman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E62E21"/>
    <w:rPr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632AA"/>
    <w:rPr>
      <w:rFonts w:ascii="Arial" w:eastAsia="ＭＳ ゴシック" w:hAnsi="Arial" w:cs="Times New Roman"/>
      <w:kern w:val="0"/>
      <w:sz w:val="2"/>
      <w:lang w:eastAsia="en-US"/>
    </w:rPr>
  </w:style>
  <w:style w:type="paragraph" w:customStyle="1" w:styleId="a9">
    <w:name w:val="連絡先情報"/>
    <w:basedOn w:val="a"/>
    <w:uiPriority w:val="99"/>
    <w:rsid w:val="00E62E21"/>
    <w:pPr>
      <w:spacing w:line="180" w:lineRule="exact"/>
    </w:pPr>
    <w:rPr>
      <w:color w:val="2A5A78"/>
      <w:sz w:val="16"/>
      <w:szCs w:val="16"/>
    </w:rPr>
  </w:style>
  <w:style w:type="paragraph" w:customStyle="1" w:styleId="aa">
    <w:name w:val="連絡先名"/>
    <w:basedOn w:val="a9"/>
    <w:uiPriority w:val="99"/>
    <w:rsid w:val="00E62E21"/>
    <w:rPr>
      <w:b/>
    </w:rPr>
  </w:style>
  <w:style w:type="paragraph" w:customStyle="1" w:styleId="ab">
    <w:name w:val="小見出し"/>
    <w:basedOn w:val="a"/>
    <w:uiPriority w:val="99"/>
    <w:rsid w:val="00E62E21"/>
    <w:pPr>
      <w:spacing w:after="600"/>
    </w:pPr>
    <w:rPr>
      <w:i/>
      <w:color w:val="2A5A78"/>
    </w:rPr>
  </w:style>
  <w:style w:type="character" w:customStyle="1" w:styleId="TextChar">
    <w:name w:val="Text Char"/>
    <w:basedOn w:val="a0"/>
    <w:link w:val="ac"/>
    <w:uiPriority w:val="99"/>
    <w:locked/>
    <w:rsid w:val="00E62E21"/>
    <w:rPr>
      <w:rFonts w:cs="Times New Roman"/>
    </w:rPr>
  </w:style>
  <w:style w:type="paragraph" w:customStyle="1" w:styleId="ac">
    <w:name w:val="テキスト"/>
    <w:basedOn w:val="a"/>
    <w:link w:val="TextChar"/>
    <w:uiPriority w:val="99"/>
    <w:rsid w:val="00E62E21"/>
    <w:pPr>
      <w:spacing w:after="220" w:line="336" w:lineRule="auto"/>
    </w:pPr>
  </w:style>
  <w:style w:type="character" w:customStyle="1" w:styleId="BoldTextChar">
    <w:name w:val="Bold Text Char"/>
    <w:basedOn w:val="a0"/>
    <w:link w:val="ad"/>
    <w:uiPriority w:val="99"/>
    <w:locked/>
    <w:rsid w:val="00D7038E"/>
    <w:rPr>
      <w:rFonts w:ascii="Century Gothic" w:eastAsia="ＭＳ Ｐゴシック" w:hAnsi="Century Gothic" w:cs="Century Gothic"/>
      <w:b/>
      <w:sz w:val="18"/>
      <w:szCs w:val="18"/>
      <w:lang w:val="en-US" w:eastAsia="en-US"/>
    </w:rPr>
  </w:style>
  <w:style w:type="paragraph" w:customStyle="1" w:styleId="ad">
    <w:name w:val="太字テキスト"/>
    <w:basedOn w:val="ac"/>
    <w:link w:val="BoldTextChar"/>
    <w:uiPriority w:val="99"/>
    <w:rsid w:val="00D7038E"/>
    <w:rPr>
      <w:b/>
    </w:rPr>
  </w:style>
  <w:style w:type="paragraph" w:styleId="ae">
    <w:name w:val="caption"/>
    <w:basedOn w:val="a"/>
    <w:next w:val="a"/>
    <w:uiPriority w:val="99"/>
    <w:qFormat/>
    <w:rsid w:val="00AC2992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99"/>
    <w:qFormat/>
    <w:rsid w:val="00AC2992"/>
    <w:pPr>
      <w:pBdr>
        <w:bottom w:val="single" w:sz="4" w:space="1" w:color="auto"/>
      </w:pBdr>
      <w:spacing w:line="240" w:lineRule="auto"/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f0">
    <w:name w:val="表題 (文字)"/>
    <w:basedOn w:val="a0"/>
    <w:link w:val="af"/>
    <w:uiPriority w:val="99"/>
    <w:locked/>
    <w:rsid w:val="00AC2992"/>
    <w:rPr>
      <w:rFonts w:ascii="Arial" w:eastAsia="ＭＳ ゴシック" w:hAnsi="Arial" w:cs="Times New Roman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99"/>
    <w:qFormat/>
    <w:rsid w:val="00AC2992"/>
    <w:pPr>
      <w:spacing w:after="600"/>
    </w:pPr>
    <w:rPr>
      <w:rFonts w:ascii="Arial" w:eastAsia="ＭＳ ゴシック" w:hAnsi="Arial"/>
      <w:i/>
      <w:iCs/>
      <w:spacing w:val="13"/>
      <w:sz w:val="24"/>
      <w:szCs w:val="24"/>
    </w:rPr>
  </w:style>
  <w:style w:type="character" w:customStyle="1" w:styleId="af2">
    <w:name w:val="副題 (文字)"/>
    <w:basedOn w:val="a0"/>
    <w:link w:val="af1"/>
    <w:uiPriority w:val="99"/>
    <w:locked/>
    <w:rsid w:val="00AC2992"/>
    <w:rPr>
      <w:rFonts w:ascii="Arial" w:eastAsia="ＭＳ ゴシック" w:hAnsi="Arial" w:cs="Times New Roman"/>
      <w:i/>
      <w:iCs/>
      <w:spacing w:val="13"/>
      <w:sz w:val="24"/>
      <w:szCs w:val="24"/>
    </w:rPr>
  </w:style>
  <w:style w:type="character" w:styleId="af3">
    <w:name w:val="Strong"/>
    <w:basedOn w:val="a0"/>
    <w:uiPriority w:val="99"/>
    <w:qFormat/>
    <w:rsid w:val="00AC2992"/>
    <w:rPr>
      <w:rFonts w:cs="Times New Roman"/>
      <w:b/>
    </w:rPr>
  </w:style>
  <w:style w:type="character" w:styleId="af4">
    <w:name w:val="Emphasis"/>
    <w:basedOn w:val="a0"/>
    <w:uiPriority w:val="99"/>
    <w:qFormat/>
    <w:rsid w:val="00AC2992"/>
    <w:rPr>
      <w:rFonts w:cs="Times New Roman"/>
      <w:b/>
      <w:i/>
      <w:spacing w:val="10"/>
      <w:shd w:val="clear" w:color="auto" w:fill="auto"/>
    </w:rPr>
  </w:style>
  <w:style w:type="paragraph" w:styleId="af5">
    <w:name w:val="No Spacing"/>
    <w:basedOn w:val="a"/>
    <w:link w:val="af6"/>
    <w:uiPriority w:val="99"/>
    <w:qFormat/>
    <w:rsid w:val="00AC2992"/>
    <w:pPr>
      <w:spacing w:after="0" w:line="240" w:lineRule="auto"/>
    </w:pPr>
  </w:style>
  <w:style w:type="character" w:customStyle="1" w:styleId="af6">
    <w:name w:val="行間詰め (文字)"/>
    <w:basedOn w:val="a0"/>
    <w:link w:val="af5"/>
    <w:uiPriority w:val="99"/>
    <w:locked/>
    <w:rsid w:val="00AC2992"/>
    <w:rPr>
      <w:rFonts w:cs="Times New Roman"/>
    </w:rPr>
  </w:style>
  <w:style w:type="paragraph" w:styleId="af7">
    <w:name w:val="List Paragraph"/>
    <w:basedOn w:val="a"/>
    <w:uiPriority w:val="99"/>
    <w:qFormat/>
    <w:rsid w:val="00AC2992"/>
    <w:pPr>
      <w:ind w:left="720"/>
      <w:contextualSpacing/>
    </w:pPr>
  </w:style>
  <w:style w:type="paragraph" w:styleId="af8">
    <w:name w:val="Quote"/>
    <w:basedOn w:val="a"/>
    <w:next w:val="a"/>
    <w:link w:val="af9"/>
    <w:uiPriority w:val="99"/>
    <w:qFormat/>
    <w:rsid w:val="00AC2992"/>
    <w:pPr>
      <w:spacing w:before="200" w:after="0"/>
      <w:ind w:left="360" w:right="360"/>
    </w:pPr>
    <w:rPr>
      <w:i/>
      <w:iCs/>
    </w:rPr>
  </w:style>
  <w:style w:type="character" w:customStyle="1" w:styleId="af9">
    <w:name w:val="引用文 (文字)"/>
    <w:basedOn w:val="a0"/>
    <w:link w:val="af8"/>
    <w:uiPriority w:val="99"/>
    <w:locked/>
    <w:rsid w:val="00AC2992"/>
    <w:rPr>
      <w:rFonts w:cs="Times New Roman"/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AC29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99"/>
    <w:locked/>
    <w:rsid w:val="00AC2992"/>
    <w:rPr>
      <w:rFonts w:cs="Times New Roman"/>
      <w:b/>
      <w:bCs/>
      <w:i/>
      <w:iCs/>
    </w:rPr>
  </w:style>
  <w:style w:type="character" w:styleId="afa">
    <w:name w:val="Subtle Emphasis"/>
    <w:basedOn w:val="a0"/>
    <w:uiPriority w:val="99"/>
    <w:qFormat/>
    <w:rsid w:val="00AC2992"/>
    <w:rPr>
      <w:rFonts w:cs="Times New Roman"/>
      <w:i/>
    </w:rPr>
  </w:style>
  <w:style w:type="character" w:styleId="23">
    <w:name w:val="Intense Emphasis"/>
    <w:basedOn w:val="a0"/>
    <w:uiPriority w:val="99"/>
    <w:qFormat/>
    <w:rsid w:val="00AC2992"/>
    <w:rPr>
      <w:rFonts w:cs="Times New Roman"/>
      <w:b/>
    </w:rPr>
  </w:style>
  <w:style w:type="character" w:styleId="afb">
    <w:name w:val="Subtle Reference"/>
    <w:basedOn w:val="a0"/>
    <w:uiPriority w:val="99"/>
    <w:qFormat/>
    <w:rsid w:val="00AC2992"/>
    <w:rPr>
      <w:rFonts w:cs="Times New Roman"/>
      <w:smallCaps/>
    </w:rPr>
  </w:style>
  <w:style w:type="character" w:styleId="24">
    <w:name w:val="Intense Reference"/>
    <w:basedOn w:val="a0"/>
    <w:uiPriority w:val="99"/>
    <w:qFormat/>
    <w:rsid w:val="00AC2992"/>
    <w:rPr>
      <w:rFonts w:cs="Times New Roman"/>
      <w:smallCaps/>
      <w:spacing w:val="5"/>
      <w:u w:val="single"/>
    </w:rPr>
  </w:style>
  <w:style w:type="character" w:styleId="afc">
    <w:name w:val="Book Title"/>
    <w:basedOn w:val="a0"/>
    <w:uiPriority w:val="99"/>
    <w:qFormat/>
    <w:rsid w:val="00AC2992"/>
    <w:rPr>
      <w:rFonts w:cs="Times New Roman"/>
      <w:i/>
      <w:smallCaps/>
      <w:spacing w:val="5"/>
    </w:rPr>
  </w:style>
  <w:style w:type="paragraph" w:styleId="afd">
    <w:name w:val="TOC Heading"/>
    <w:basedOn w:val="1"/>
    <w:next w:val="a"/>
    <w:uiPriority w:val="99"/>
    <w:qFormat/>
    <w:rsid w:val="00AC2992"/>
    <w:pPr>
      <w:outlineLvl w:val="9"/>
    </w:pPr>
  </w:style>
  <w:style w:type="character" w:styleId="afe">
    <w:name w:val="Hyperlink"/>
    <w:basedOn w:val="a0"/>
    <w:uiPriority w:val="99"/>
    <w:rsid w:val="00D95F35"/>
    <w:rPr>
      <w:rFonts w:cs="Times New Roman"/>
      <w:color w:val="0000FF"/>
      <w:u w:val="single"/>
    </w:rPr>
  </w:style>
  <w:style w:type="paragraph" w:styleId="aff">
    <w:name w:val="Body Text Indent"/>
    <w:basedOn w:val="a"/>
    <w:link w:val="aff0"/>
    <w:semiHidden/>
    <w:unhideWhenUsed/>
    <w:locked/>
    <w:rsid w:val="00610254"/>
    <w:pPr>
      <w:widowControl w:val="0"/>
      <w:spacing w:after="0" w:line="240" w:lineRule="auto"/>
      <w:ind w:firstLineChars="100" w:firstLine="241"/>
      <w:jc w:val="both"/>
    </w:pPr>
    <w:rPr>
      <w:b/>
      <w:bCs/>
      <w:kern w:val="2"/>
      <w:sz w:val="24"/>
      <w:szCs w:val="24"/>
      <w:lang w:eastAsia="ja-JP"/>
    </w:rPr>
  </w:style>
  <w:style w:type="character" w:customStyle="1" w:styleId="aff0">
    <w:name w:val="本文インデント (文字)"/>
    <w:basedOn w:val="a0"/>
    <w:link w:val="aff"/>
    <w:semiHidden/>
    <w:rsid w:val="0061025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2469;&#12531;&#12503;&#12523;&#38463;&#370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D0640-C0BC-4E4A-A521-5F4438FC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サンプル阿部.dot</Template>
  <TotalTime>1</TotalTime>
  <Pages>1</Pages>
  <Words>328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PSC-124</dc:creator>
  <cp:lastModifiedBy>PSC-03</cp:lastModifiedBy>
  <cp:revision>2</cp:revision>
  <cp:lastPrinted>2012-08-17T07:23:00Z</cp:lastPrinted>
  <dcterms:created xsi:type="dcterms:W3CDTF">2012-08-17T07:28:00Z</dcterms:created>
  <dcterms:modified xsi:type="dcterms:W3CDTF">2012-08-17T07:28:00Z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TC010197751041</vt:lpwstr>
  </property>
</Properties>
</file>